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FD3E" w14:textId="77777777" w:rsidR="001F3EF1" w:rsidRPr="00822B3D" w:rsidRDefault="001F3EF1">
      <w:pPr>
        <w:pStyle w:val="berschrift1"/>
        <w:rPr>
          <w:rFonts w:ascii="Arial" w:hAnsi="Arial" w:cs="Arial"/>
        </w:rPr>
      </w:pPr>
      <w:r w:rsidRPr="00822B3D">
        <w:rPr>
          <w:rFonts w:ascii="Arial" w:hAnsi="Arial" w:cs="Arial"/>
        </w:rPr>
        <w:t xml:space="preserve">        </w:t>
      </w:r>
      <w:r w:rsidRPr="00822B3D">
        <w:rPr>
          <w:rFonts w:ascii="Arial" w:hAnsi="Arial" w:cs="Arial"/>
        </w:rPr>
        <w:tab/>
      </w:r>
      <w:r w:rsidRPr="00822B3D">
        <w:rPr>
          <w:rFonts w:ascii="Arial" w:hAnsi="Arial" w:cs="Arial"/>
        </w:rPr>
        <w:tab/>
      </w:r>
      <w:r w:rsidRPr="00822B3D">
        <w:rPr>
          <w:rFonts w:ascii="Arial" w:hAnsi="Arial" w:cs="Arial"/>
        </w:rPr>
        <w:tab/>
        <w:t xml:space="preserve">    </w:t>
      </w:r>
    </w:p>
    <w:p w14:paraId="61FB05F1" w14:textId="77777777" w:rsidR="001F3EF1" w:rsidRDefault="001F3EF1"/>
    <w:p w14:paraId="761FE742" w14:textId="77777777" w:rsidR="001F3EF1" w:rsidRDefault="001F3EF1"/>
    <w:p w14:paraId="40F7C0B8" w14:textId="77777777" w:rsidR="001F3EF1" w:rsidRDefault="001F3EF1"/>
    <w:p w14:paraId="7BA9227D" w14:textId="77777777" w:rsidR="001F3EF1" w:rsidRDefault="001F3EF1">
      <w:r>
        <w:rPr>
          <w:b/>
          <w:noProof/>
        </w:rPr>
        <w:pict w14:anchorId="79E8E2D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05pt;margin-top:1.25pt;width:272.25pt;height:23.6pt;z-index:1" o:allowincell="f" stroked="f">
            <v:textbox>
              <w:txbxContent>
                <w:p w14:paraId="432D442E" w14:textId="341EBC98" w:rsidR="001F3EF1" w:rsidRPr="00822B3D" w:rsidRDefault="00084229">
                  <w:pPr>
                    <w:rPr>
                      <w:rFonts w:ascii="Arial" w:hAnsi="Arial" w:cs="Arial"/>
                      <w:sz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u w:val="single"/>
                    </w:rPr>
                    <w:t>Max Mustermann GmbH, Musterweg 13, 50000 Musterhausen</w:t>
                  </w:r>
                </w:p>
              </w:txbxContent>
            </v:textbox>
          </v:shape>
        </w:pict>
      </w:r>
    </w:p>
    <w:p w14:paraId="229D18D6" w14:textId="77777777" w:rsidR="001F3EF1" w:rsidRDefault="001F3EF1"/>
    <w:p w14:paraId="7FCE944B" w14:textId="77777777" w:rsidR="001F3EF1" w:rsidRDefault="001F3EF1">
      <w:r>
        <w:rPr>
          <w:b/>
          <w:noProof/>
        </w:rPr>
        <w:pict w14:anchorId="76525B44">
          <v:shape id="_x0000_s1028" type="#_x0000_t202" style="position:absolute;margin-left:-6.05pt;margin-top:-.15pt;width:244.8pt;height:100.8pt;z-index:2" o:allowincell="f" stroked="f">
            <v:textbox>
              <w:txbxContent>
                <w:p w14:paraId="43FE6B61" w14:textId="77777777" w:rsidR="00F469D7" w:rsidRPr="0097063D" w:rsidRDefault="00F469D7" w:rsidP="0097063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14:paraId="331BF72F" w14:textId="77777777" w:rsidR="001F3EF1" w:rsidRDefault="001F3EF1"/>
    <w:p w14:paraId="52E69C51" w14:textId="77777777" w:rsidR="001F3EF1" w:rsidRDefault="001F3EF1"/>
    <w:p w14:paraId="7407ABE2" w14:textId="77777777" w:rsidR="001F3EF1" w:rsidRDefault="001F3EF1"/>
    <w:p w14:paraId="655A02D9" w14:textId="77777777" w:rsidR="001F3EF1" w:rsidRDefault="001F3EF1"/>
    <w:p w14:paraId="492C2183" w14:textId="77777777" w:rsidR="001F3EF1" w:rsidRDefault="001F3EF1"/>
    <w:p w14:paraId="3D0E80E5" w14:textId="77777777" w:rsidR="001F3EF1" w:rsidRDefault="001F3EF1"/>
    <w:p w14:paraId="7073B704" w14:textId="77777777" w:rsidR="001F3EF1" w:rsidRDefault="001F3EF1"/>
    <w:p w14:paraId="22410EE3" w14:textId="77777777" w:rsidR="001F3EF1" w:rsidRDefault="001F3EF1"/>
    <w:p w14:paraId="34E4ECD0" w14:textId="77777777" w:rsidR="001F3EF1" w:rsidRDefault="001F3EF1"/>
    <w:p w14:paraId="4D5DB2F1" w14:textId="77777777" w:rsidR="001F3EF1" w:rsidRDefault="001F3EF1"/>
    <w:p w14:paraId="1EA6970D" w14:textId="77777777" w:rsidR="001F3EF1" w:rsidRDefault="001F3EF1"/>
    <w:p w14:paraId="77FD9CD8" w14:textId="77777777" w:rsidR="001F3EF1" w:rsidRDefault="001F3EF1"/>
    <w:p w14:paraId="5777037A" w14:textId="7C1C834C" w:rsidR="001F3EF1" w:rsidRPr="00822B3D" w:rsidRDefault="00084229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8"/>
        </w:rPr>
        <w:t>ORT</w:t>
      </w:r>
      <w:r w:rsidR="001F3EF1" w:rsidRPr="00822B3D">
        <w:rPr>
          <w:rFonts w:ascii="Arial" w:hAnsi="Arial" w:cs="Arial"/>
        </w:rPr>
        <w:t xml:space="preserve">, den </w:t>
      </w:r>
      <w:r w:rsidR="001F3EF1" w:rsidRPr="00822B3D">
        <w:rPr>
          <w:rFonts w:ascii="Arial" w:hAnsi="Arial" w:cs="Arial"/>
        </w:rPr>
        <w:fldChar w:fldCharType="begin"/>
      </w:r>
      <w:r w:rsidR="001F3EF1" w:rsidRPr="00822B3D">
        <w:rPr>
          <w:rFonts w:ascii="Arial" w:hAnsi="Arial" w:cs="Arial"/>
        </w:rPr>
        <w:instrText xml:space="preserve"> TIME \@ "dd.MM.yyyy" </w:instrText>
      </w:r>
      <w:r w:rsidR="001F3EF1" w:rsidRPr="00822B3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21.04.2021</w:t>
      </w:r>
      <w:r w:rsidR="001F3EF1" w:rsidRPr="00822B3D">
        <w:rPr>
          <w:rFonts w:ascii="Arial" w:hAnsi="Arial" w:cs="Arial"/>
        </w:rPr>
        <w:fldChar w:fldCharType="end"/>
      </w:r>
    </w:p>
    <w:p w14:paraId="0BCD46A6" w14:textId="77777777" w:rsidR="00DF3A47" w:rsidRDefault="00DF3A47" w:rsidP="00DF3A47">
      <w:pPr>
        <w:jc w:val="right"/>
      </w:pPr>
    </w:p>
    <w:p w14:paraId="5D1C1449" w14:textId="77777777" w:rsidR="00CF43A8" w:rsidRDefault="00CF43A8" w:rsidP="00DF3A47">
      <w:pPr>
        <w:jc w:val="right"/>
      </w:pPr>
    </w:p>
    <w:p w14:paraId="19432763" w14:textId="77777777" w:rsidR="00CF43A8" w:rsidRDefault="0050576A" w:rsidP="00DF3A47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Betreff</w:t>
      </w:r>
    </w:p>
    <w:p w14:paraId="404AC5E6" w14:textId="77777777" w:rsidR="00E4046C" w:rsidRDefault="00E4046C" w:rsidP="00DF3A47">
      <w:pPr>
        <w:spacing w:after="240" w:line="360" w:lineRule="auto"/>
        <w:rPr>
          <w:rFonts w:ascii="Arial" w:hAnsi="Arial" w:cs="Arial"/>
          <w:b/>
          <w:sz w:val="22"/>
          <w:szCs w:val="22"/>
        </w:rPr>
      </w:pPr>
    </w:p>
    <w:p w14:paraId="0F96E698" w14:textId="77777777" w:rsidR="00E4046C" w:rsidRDefault="00F469D7" w:rsidP="00DF3A47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geehrter </w:t>
      </w:r>
      <w:proofErr w:type="spellStart"/>
      <w:r w:rsidR="0097063D">
        <w:rPr>
          <w:rFonts w:ascii="Arial" w:hAnsi="Arial" w:cs="Arial"/>
          <w:sz w:val="22"/>
          <w:szCs w:val="22"/>
        </w:rPr>
        <w:t>xxxxxxx</w:t>
      </w:r>
      <w:proofErr w:type="spellEnd"/>
      <w:r w:rsidR="00DF3A47" w:rsidRPr="00E0135F">
        <w:rPr>
          <w:rFonts w:ascii="Arial" w:hAnsi="Arial" w:cs="Arial"/>
          <w:sz w:val="22"/>
          <w:szCs w:val="22"/>
        </w:rPr>
        <w:t>,</w:t>
      </w:r>
    </w:p>
    <w:p w14:paraId="2B19071F" w14:textId="77777777" w:rsidR="00DA4FCC" w:rsidRDefault="00DA4FCC">
      <w:pPr>
        <w:rPr>
          <w:rFonts w:ascii="Arial" w:hAnsi="Arial" w:cs="Arial"/>
          <w:sz w:val="22"/>
          <w:szCs w:val="22"/>
        </w:rPr>
      </w:pPr>
    </w:p>
    <w:p w14:paraId="7A33090C" w14:textId="77777777" w:rsidR="00DA4FCC" w:rsidRPr="00DA4FCC" w:rsidRDefault="00DA4FCC">
      <w:pPr>
        <w:rPr>
          <w:rFonts w:ascii="Arial" w:hAnsi="Arial" w:cs="Arial"/>
          <w:sz w:val="22"/>
          <w:szCs w:val="22"/>
        </w:rPr>
      </w:pPr>
    </w:p>
    <w:p w14:paraId="12EF1AEE" w14:textId="77777777" w:rsidR="00F1739A" w:rsidRDefault="00F1739A"/>
    <w:sectPr w:rsidR="00F1739A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20AF" w14:textId="77777777" w:rsidR="00894700" w:rsidRDefault="00894700">
      <w:r>
        <w:separator/>
      </w:r>
    </w:p>
  </w:endnote>
  <w:endnote w:type="continuationSeparator" w:id="0">
    <w:p w14:paraId="0D7C1790" w14:textId="77777777" w:rsidR="00894700" w:rsidRDefault="0089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F711" w14:textId="3F3392B8" w:rsidR="00DF3A47" w:rsidRDefault="00084229" w:rsidP="00DF3A47">
    <w:pPr>
      <w:pStyle w:val="Fuzeile"/>
      <w:rPr>
        <w:rFonts w:ascii="Arial" w:hAnsi="Arial" w:cs="Arial"/>
      </w:rPr>
    </w:pPr>
    <w:r>
      <w:rPr>
        <w:rFonts w:ascii="Arial" w:hAnsi="Arial" w:cs="Arial"/>
      </w:rPr>
      <w:t>Max Mustermann GmbH</w:t>
    </w:r>
    <w:r w:rsidR="00DF3A47" w:rsidRPr="00CD5A5C">
      <w:rPr>
        <w:rFonts w:ascii="Arial" w:hAnsi="Arial" w:cs="Arial"/>
      </w:rPr>
      <w:tab/>
    </w:r>
    <w:r w:rsidR="00DF3A47">
      <w:rPr>
        <w:rFonts w:ascii="Arial" w:hAnsi="Arial" w:cs="Arial"/>
      </w:rPr>
      <w:tab/>
      <w:t xml:space="preserve">Tel.: </w:t>
    </w:r>
    <w:r>
      <w:rPr>
        <w:rFonts w:ascii="Arial" w:hAnsi="Arial" w:cs="Arial"/>
      </w:rPr>
      <w:t>xxx - xxx</w:t>
    </w:r>
  </w:p>
  <w:p w14:paraId="63F637CB" w14:textId="2EEDAE52" w:rsidR="00DF3A47" w:rsidRDefault="00084229" w:rsidP="00DF3A47">
    <w:pPr>
      <w:pStyle w:val="Fuzeile"/>
      <w:rPr>
        <w:rFonts w:ascii="Arial" w:hAnsi="Arial" w:cs="Arial"/>
      </w:rPr>
    </w:pPr>
    <w:r>
      <w:rPr>
        <w:rFonts w:ascii="Arial" w:hAnsi="Arial" w:cs="Arial"/>
      </w:rPr>
      <w:t>Musterweg 13</w:t>
    </w:r>
    <w:r w:rsidR="00DF3A47">
      <w:rPr>
        <w:rFonts w:ascii="Arial" w:hAnsi="Arial" w:cs="Arial"/>
      </w:rPr>
      <w:tab/>
    </w:r>
    <w:r w:rsidR="00DF3A47">
      <w:rPr>
        <w:rFonts w:ascii="Arial" w:hAnsi="Arial" w:cs="Arial"/>
      </w:rPr>
      <w:tab/>
      <w:t xml:space="preserve">Fax: </w:t>
    </w:r>
    <w:r>
      <w:rPr>
        <w:rFonts w:ascii="Arial" w:hAnsi="Arial" w:cs="Arial"/>
      </w:rPr>
      <w:t>xxx - xxx</w:t>
    </w:r>
  </w:p>
  <w:p w14:paraId="77C740CF" w14:textId="2747C942" w:rsidR="00DF3A47" w:rsidRPr="00DF3A47" w:rsidRDefault="0053298A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w:pict w14:anchorId="508F4EBA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7.55pt;margin-top:15.8pt;width:479.25pt;height:18pt;z-index:1" filled="f" stroked="f">
          <v:textbox>
            <w:txbxContent>
              <w:p w14:paraId="3D574805" w14:textId="1D4ECE82" w:rsidR="0053298A" w:rsidRPr="0053298A" w:rsidRDefault="0053298A" w:rsidP="0053298A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  <w:r w:rsidR="00DF3A47">
      <w:rPr>
        <w:rFonts w:ascii="Arial" w:hAnsi="Arial" w:cs="Arial"/>
      </w:rPr>
      <w:t>5</w:t>
    </w:r>
    <w:r w:rsidR="00084229">
      <w:rPr>
        <w:rFonts w:ascii="Arial" w:hAnsi="Arial" w:cs="Arial"/>
      </w:rPr>
      <w:t>0000</w:t>
    </w:r>
    <w:r w:rsidR="00DF3A47">
      <w:rPr>
        <w:rFonts w:ascii="Arial" w:hAnsi="Arial" w:cs="Arial"/>
      </w:rPr>
      <w:t xml:space="preserve"> </w:t>
    </w:r>
    <w:r w:rsidR="00084229">
      <w:rPr>
        <w:rFonts w:ascii="Arial" w:hAnsi="Arial" w:cs="Arial"/>
      </w:rPr>
      <w:t>Musterhausen</w:t>
    </w:r>
    <w:r w:rsidR="00DF3A47">
      <w:rPr>
        <w:rFonts w:ascii="Arial" w:hAnsi="Arial" w:cs="Arial"/>
      </w:rPr>
      <w:tab/>
    </w:r>
    <w:r w:rsidR="00DF3A47" w:rsidRPr="00CD5A5C">
      <w:rPr>
        <w:rStyle w:val="Seitenzahl"/>
        <w:rFonts w:ascii="Arial" w:hAnsi="Arial" w:cs="Arial"/>
      </w:rPr>
      <w:fldChar w:fldCharType="begin"/>
    </w:r>
    <w:r w:rsidR="00DF3A47" w:rsidRPr="00CD5A5C">
      <w:rPr>
        <w:rStyle w:val="Seitenzahl"/>
        <w:rFonts w:ascii="Arial" w:hAnsi="Arial" w:cs="Arial"/>
      </w:rPr>
      <w:instrText xml:space="preserve"> PAGE </w:instrText>
    </w:r>
    <w:r w:rsidR="00DF3A47" w:rsidRPr="00CD5A5C">
      <w:rPr>
        <w:rStyle w:val="Seitenzahl"/>
        <w:rFonts w:ascii="Arial" w:hAnsi="Arial" w:cs="Arial"/>
      </w:rPr>
      <w:fldChar w:fldCharType="separate"/>
    </w:r>
    <w:r w:rsidR="0050576A">
      <w:rPr>
        <w:rStyle w:val="Seitenzahl"/>
        <w:rFonts w:ascii="Arial" w:hAnsi="Arial" w:cs="Arial"/>
        <w:noProof/>
      </w:rPr>
      <w:t>1</w:t>
    </w:r>
    <w:r w:rsidR="00DF3A47" w:rsidRPr="00CD5A5C">
      <w:rPr>
        <w:rStyle w:val="Seitenzahl"/>
        <w:rFonts w:ascii="Arial" w:hAnsi="Arial" w:cs="Arial"/>
      </w:rPr>
      <w:fldChar w:fldCharType="end"/>
    </w:r>
    <w:r w:rsidR="00DF3A47" w:rsidRPr="00CD5A5C">
      <w:rPr>
        <w:rStyle w:val="Seitenzahl"/>
        <w:rFonts w:ascii="Arial" w:hAnsi="Arial" w:cs="Arial"/>
      </w:rPr>
      <w:t>/</w:t>
    </w:r>
    <w:r w:rsidR="00DF3A47" w:rsidRPr="00CD5A5C">
      <w:rPr>
        <w:rStyle w:val="Seitenzahl"/>
        <w:rFonts w:ascii="Arial" w:hAnsi="Arial" w:cs="Arial"/>
      </w:rPr>
      <w:fldChar w:fldCharType="begin"/>
    </w:r>
    <w:r w:rsidR="00DF3A47" w:rsidRPr="00CD5A5C">
      <w:rPr>
        <w:rStyle w:val="Seitenzahl"/>
        <w:rFonts w:ascii="Arial" w:hAnsi="Arial" w:cs="Arial"/>
      </w:rPr>
      <w:instrText xml:space="preserve"> NUMPAGES </w:instrText>
    </w:r>
    <w:r w:rsidR="00DF3A47" w:rsidRPr="00CD5A5C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 w:rsidR="00DF3A47" w:rsidRPr="00CD5A5C">
      <w:rPr>
        <w:rStyle w:val="Seitenzahl"/>
        <w:rFonts w:ascii="Arial" w:hAnsi="Arial" w:cs="Arial"/>
      </w:rPr>
      <w:fldChar w:fldCharType="end"/>
    </w:r>
    <w:r w:rsidR="00DF3A47">
      <w:rPr>
        <w:rFonts w:ascii="Arial" w:hAnsi="Arial" w:cs="Arial"/>
      </w:rPr>
      <w:tab/>
    </w:r>
    <w:r w:rsidR="00084229">
      <w:rPr>
        <w:rFonts w:ascii="Arial" w:hAnsi="Arial" w:cs="Arial"/>
      </w:rPr>
      <w:t>email@domain.tld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3797" w14:textId="77777777" w:rsidR="00894700" w:rsidRDefault="00894700">
      <w:r>
        <w:separator/>
      </w:r>
    </w:p>
  </w:footnote>
  <w:footnote w:type="continuationSeparator" w:id="0">
    <w:p w14:paraId="46B5DAE7" w14:textId="77777777" w:rsidR="00894700" w:rsidRDefault="0089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0D1"/>
    <w:rsid w:val="00073AC7"/>
    <w:rsid w:val="00084229"/>
    <w:rsid w:val="001F3EF1"/>
    <w:rsid w:val="00234AE3"/>
    <w:rsid w:val="00410D59"/>
    <w:rsid w:val="004430D1"/>
    <w:rsid w:val="004C65CD"/>
    <w:rsid w:val="004D57A1"/>
    <w:rsid w:val="0050576A"/>
    <w:rsid w:val="0053298A"/>
    <w:rsid w:val="005F665B"/>
    <w:rsid w:val="00611FA2"/>
    <w:rsid w:val="00614B2A"/>
    <w:rsid w:val="006816E3"/>
    <w:rsid w:val="007C0A90"/>
    <w:rsid w:val="007D4094"/>
    <w:rsid w:val="00822B3D"/>
    <w:rsid w:val="008449E4"/>
    <w:rsid w:val="00866A94"/>
    <w:rsid w:val="00894700"/>
    <w:rsid w:val="0097063D"/>
    <w:rsid w:val="009D08C8"/>
    <w:rsid w:val="00A34878"/>
    <w:rsid w:val="00A41CEA"/>
    <w:rsid w:val="00AB5587"/>
    <w:rsid w:val="00AF5250"/>
    <w:rsid w:val="00C1686E"/>
    <w:rsid w:val="00CF43A8"/>
    <w:rsid w:val="00D0458B"/>
    <w:rsid w:val="00D10DD9"/>
    <w:rsid w:val="00D82929"/>
    <w:rsid w:val="00DA4FCC"/>
    <w:rsid w:val="00DC3E4F"/>
    <w:rsid w:val="00DF3A47"/>
    <w:rsid w:val="00E4046C"/>
    <w:rsid w:val="00E94CF1"/>
    <w:rsid w:val="00F1739A"/>
    <w:rsid w:val="00F469D7"/>
    <w:rsid w:val="00F47010"/>
    <w:rsid w:val="00F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3A88647"/>
  <w15:chartTrackingRefBased/>
  <w15:docId w15:val="{7289588C-3395-4E6C-93E5-519628F0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sz w:val="16"/>
    </w:rPr>
  </w:style>
  <w:style w:type="paragraph" w:styleId="Kopfzeile">
    <w:name w:val="header"/>
    <w:basedOn w:val="Standard"/>
    <w:rsid w:val="00DF3A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3A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tte.martins\Desktop\Vorlage-Zahlungserinner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Vorlage-Zahlungserinnerung.dot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PSV Versandhandels OHG</vt:lpstr>
    </vt:vector>
  </TitlesOfParts>
  <Company>PSV Versandhandels OHG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PSV Versandhandels OHG</dc:title>
  <dc:subject/>
  <dc:creator>jeannette.martins</dc:creator>
  <cp:keywords/>
  <cp:lastModifiedBy>Norbert Piper</cp:lastModifiedBy>
  <cp:revision>2</cp:revision>
  <cp:lastPrinted>1998-10-19T05:29:00Z</cp:lastPrinted>
  <dcterms:created xsi:type="dcterms:W3CDTF">2021-04-21T15:22:00Z</dcterms:created>
  <dcterms:modified xsi:type="dcterms:W3CDTF">2021-04-21T15:22:00Z</dcterms:modified>
</cp:coreProperties>
</file>